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5" w:rsidRPr="0090233D" w:rsidRDefault="00950F95" w:rsidP="00950F95">
      <w:pPr>
        <w:rPr>
          <w:rFonts w:ascii="Arial" w:hAnsi="Arial" w:cs="Arial"/>
          <w:b/>
          <w:sz w:val="28"/>
          <w:szCs w:val="28"/>
        </w:rPr>
      </w:pPr>
      <w:r w:rsidRPr="0090233D">
        <w:rPr>
          <w:rFonts w:ascii="Arial" w:hAnsi="Arial" w:cs="Arial"/>
          <w:b/>
          <w:sz w:val="28"/>
          <w:szCs w:val="28"/>
        </w:rPr>
        <w:t>Arbeiten in der Versicherungsbranche? Schauen Sie, ob das etwas für Sie wäre!</w:t>
      </w: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Übung 1: </w:t>
      </w:r>
      <w:r w:rsidRPr="0090233D">
        <w:rPr>
          <w:rFonts w:ascii="Arial" w:hAnsi="Arial" w:cs="Arial"/>
          <w:sz w:val="24"/>
          <w:szCs w:val="24"/>
        </w:rPr>
        <w:t>Berufsbild Versicherungsberater: Gegen Sie auf die website</w:t>
      </w:r>
      <w:hyperlink r:id="rId7" w:history="1">
        <w:r w:rsidRPr="0090233D">
          <w:rPr>
            <w:rStyle w:val="Hyperlink"/>
            <w:rFonts w:ascii="Arial" w:hAnsi="Arial" w:cs="Arial"/>
            <w:sz w:val="24"/>
            <w:szCs w:val="24"/>
          </w:rPr>
          <w:t>www.berufmitzukunft.at/</w:t>
        </w:r>
      </w:hyperlink>
      <w:r w:rsidRPr="0090233D">
        <w:rPr>
          <w:rFonts w:ascii="Arial" w:hAnsi="Arial" w:cs="Arial"/>
          <w:sz w:val="24"/>
          <w:szCs w:val="24"/>
        </w:rPr>
        <w:t xml:space="preserve"> und klären Sie da folgende Fragen:</w:t>
      </w: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>Welche persönlichen Eigenschaften sollte man mitbringen, um als Versicherungs</w:t>
      </w:r>
      <w:r>
        <w:rPr>
          <w:rFonts w:ascii="Arial" w:hAnsi="Arial" w:cs="Arial"/>
          <w:sz w:val="24"/>
          <w:szCs w:val="24"/>
        </w:rPr>
        <w:t>-</w:t>
      </w:r>
      <w:r w:rsidRPr="0090233D">
        <w:rPr>
          <w:rFonts w:ascii="Arial" w:hAnsi="Arial" w:cs="Arial"/>
          <w:sz w:val="24"/>
          <w:szCs w:val="24"/>
        </w:rPr>
        <w:t>berater erfolgreich zu sein?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>Welche konkrete Ausbildung ist nötig, um den Beruf zu ergreifen?</w:t>
      </w: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Pr="0090233D" w:rsidRDefault="00950F95" w:rsidP="00950F95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 xml:space="preserve">Kann man den Beruf des Versicherungsberaters auch in Form einer Lehre erlernen? 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ein persönlicher Migrationshintergrund für den Beruf hinderlich?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den Beruf auch Frauen ausüben?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Verdienstmöglichkeiten hat man in etwa als Versicherungsberater nach einigen Jahren Berufserfahrung? (Die Information dazu finden Sie im Stelleninserat der Übung 2)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Übung 2: Analysieren sie folgendes Beschäftigungsangebot: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2232BB58" wp14:editId="0F49D4B2">
            <wp:extent cx="4651869" cy="5924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235" t="17195" r="31710" b="11375"/>
                    <a:stretch/>
                  </pic:blipFill>
                  <pic:spPr bwMode="auto">
                    <a:xfrm>
                      <a:off x="0" y="0"/>
                      <a:ext cx="4658263" cy="593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persönlichen Eigenschaften sind gefordert?</w:t>
      </w: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beruflichen Weg müssen Sie nach der Schule einschlagen, um in ca. 5 Jahren diesen Job zu bekommen?</w:t>
      </w: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 w:rsidRPr="00950F95">
        <w:rPr>
          <w:rFonts w:ascii="Arial" w:hAnsi="Arial" w:cs="Arial"/>
          <w:b/>
          <w:sz w:val="24"/>
          <w:szCs w:val="24"/>
        </w:rPr>
        <w:lastRenderedPageBreak/>
        <w:t>Übung3: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Beschreiben Sie die folgenden Berufe im Versicherungsvergleich, indem Sie diese </w:t>
      </w:r>
      <w:proofErr w:type="spellStart"/>
      <w:r>
        <w:rPr>
          <w:rFonts w:ascii="Arial" w:hAnsi="Arial" w:cs="Arial"/>
          <w:sz w:val="24"/>
          <w:szCs w:val="24"/>
        </w:rPr>
        <w:t>googeln</w:t>
      </w:r>
      <w:proofErr w:type="spellEnd"/>
      <w:r>
        <w:rPr>
          <w:rFonts w:ascii="Arial" w:hAnsi="Arial" w:cs="Arial"/>
          <w:sz w:val="24"/>
          <w:szCs w:val="24"/>
        </w:rPr>
        <w:t xml:space="preserve"> oder aufgrund der im Internet befindlichen Stellenangebote herausfinden, welche Tätigkeiten derartige Positionen mit sich bringen.</w:t>
      </w: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auch da: </w:t>
      </w:r>
      <w:hyperlink r:id="rId9" w:history="1">
        <w:r w:rsidRPr="00C273EE">
          <w:rPr>
            <w:rStyle w:val="Hyperlink"/>
            <w:rFonts w:ascii="Arial" w:hAnsi="Arial" w:cs="Arial"/>
            <w:sz w:val="24"/>
            <w:szCs w:val="24"/>
          </w:rPr>
          <w:t>http://www.bildungundberuf.at/sektor_99.html</w:t>
        </w:r>
      </w:hyperlink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Versicherungsberater/in</w:t>
      </w: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Versicherungssachbearbeiter/in</w:t>
      </w: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Versicherungsfachmann/</w:t>
      </w:r>
      <w:proofErr w:type="spellStart"/>
      <w:r>
        <w:rPr>
          <w:rFonts w:ascii="Arial" w:hAnsi="Arial" w:cs="Arial"/>
          <w:sz w:val="24"/>
          <w:szCs w:val="24"/>
        </w:rPr>
        <w:t>fachfrau</w:t>
      </w:r>
      <w:proofErr w:type="spellEnd"/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Versicherungsmathematiker/in</w:t>
      </w:r>
    </w:p>
    <w:p w:rsidR="00950F95" w:rsidRDefault="00950F95" w:rsidP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 w:rsidP="00950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Gewerbliche/r Versicherungsmakler/in</w:t>
      </w:r>
    </w:p>
    <w:p w:rsidR="00950F95" w:rsidRDefault="00950F95">
      <w:pPr>
        <w:rPr>
          <w:rFonts w:ascii="Arial" w:hAnsi="Arial" w:cs="Arial"/>
          <w:color w:val="FF0000"/>
          <w:sz w:val="24"/>
          <w:szCs w:val="24"/>
        </w:rPr>
      </w:pPr>
    </w:p>
    <w:p w:rsidR="00950F95" w:rsidRDefault="00950F9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50F95" w:rsidRPr="00950F95" w:rsidRDefault="00950F95">
      <w:pPr>
        <w:rPr>
          <w:rFonts w:ascii="Arial" w:hAnsi="Arial" w:cs="Arial"/>
          <w:b/>
          <w:color w:val="FF0000"/>
          <w:sz w:val="28"/>
          <w:szCs w:val="28"/>
        </w:rPr>
      </w:pPr>
      <w:r w:rsidRPr="00950F95">
        <w:rPr>
          <w:rFonts w:ascii="Arial" w:hAnsi="Arial" w:cs="Arial"/>
          <w:b/>
          <w:color w:val="FF0000"/>
          <w:sz w:val="28"/>
          <w:szCs w:val="28"/>
        </w:rPr>
        <w:lastRenderedPageBreak/>
        <w:t>LÖSUNGEN:</w:t>
      </w:r>
    </w:p>
    <w:p w:rsidR="001F798E" w:rsidRPr="0090233D" w:rsidRDefault="0090233D">
      <w:pPr>
        <w:rPr>
          <w:rFonts w:ascii="Arial" w:hAnsi="Arial" w:cs="Arial"/>
          <w:b/>
          <w:sz w:val="28"/>
          <w:szCs w:val="28"/>
        </w:rPr>
      </w:pPr>
      <w:r w:rsidRPr="0090233D">
        <w:rPr>
          <w:rFonts w:ascii="Arial" w:hAnsi="Arial" w:cs="Arial"/>
          <w:b/>
          <w:sz w:val="28"/>
          <w:szCs w:val="28"/>
        </w:rPr>
        <w:t>Arbeiten in der Versicherungsbranche? Schauen Sie, ob das etwas für Sie wäre!</w:t>
      </w:r>
    </w:p>
    <w:p w:rsidR="0090233D" w:rsidRPr="0090233D" w:rsidRDefault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Übung 1: </w:t>
      </w:r>
      <w:r w:rsidR="0090233D" w:rsidRPr="0090233D">
        <w:rPr>
          <w:rFonts w:ascii="Arial" w:hAnsi="Arial" w:cs="Arial"/>
          <w:sz w:val="24"/>
          <w:szCs w:val="24"/>
        </w:rPr>
        <w:t>Berufsbild Versicherungsberater: Gegen Sie auf die website</w:t>
      </w:r>
      <w:hyperlink r:id="rId10" w:history="1">
        <w:r w:rsidR="0090233D" w:rsidRPr="0090233D">
          <w:rPr>
            <w:rStyle w:val="Hyperlink"/>
            <w:rFonts w:ascii="Arial" w:hAnsi="Arial" w:cs="Arial"/>
            <w:sz w:val="24"/>
            <w:szCs w:val="24"/>
          </w:rPr>
          <w:t>www.beru</w:t>
        </w:r>
        <w:r w:rsidR="0090233D" w:rsidRPr="0090233D">
          <w:rPr>
            <w:rStyle w:val="Hyperlink"/>
            <w:rFonts w:ascii="Arial" w:hAnsi="Arial" w:cs="Arial"/>
            <w:sz w:val="24"/>
            <w:szCs w:val="24"/>
          </w:rPr>
          <w:t>f</w:t>
        </w:r>
        <w:r w:rsidR="0090233D" w:rsidRPr="0090233D">
          <w:rPr>
            <w:rStyle w:val="Hyperlink"/>
            <w:rFonts w:ascii="Arial" w:hAnsi="Arial" w:cs="Arial"/>
            <w:sz w:val="24"/>
            <w:szCs w:val="24"/>
          </w:rPr>
          <w:t>mitzukunft.at/</w:t>
        </w:r>
      </w:hyperlink>
      <w:r w:rsidR="0090233D" w:rsidRPr="0090233D">
        <w:rPr>
          <w:rFonts w:ascii="Arial" w:hAnsi="Arial" w:cs="Arial"/>
          <w:sz w:val="24"/>
          <w:szCs w:val="24"/>
        </w:rPr>
        <w:t xml:space="preserve"> und klären Sie da folgende Fragen:</w:t>
      </w:r>
    </w:p>
    <w:p w:rsidR="0090233D" w:rsidRPr="0090233D" w:rsidRDefault="0090233D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>Welche persönlichen Eigenschaften sollte man mitbringen, um als Versicherungs</w:t>
      </w:r>
      <w:r>
        <w:rPr>
          <w:rFonts w:ascii="Arial" w:hAnsi="Arial" w:cs="Arial"/>
          <w:sz w:val="24"/>
          <w:szCs w:val="24"/>
        </w:rPr>
        <w:t>-</w:t>
      </w:r>
      <w:r w:rsidRPr="0090233D">
        <w:rPr>
          <w:rFonts w:ascii="Arial" w:hAnsi="Arial" w:cs="Arial"/>
          <w:sz w:val="24"/>
          <w:szCs w:val="24"/>
        </w:rPr>
        <w:t>berater erfolgreich zu sein?</w:t>
      </w:r>
    </w:p>
    <w:p w:rsidR="0090233D" w:rsidRPr="00950F95" w:rsidRDefault="00950F95">
      <w:pPr>
        <w:rPr>
          <w:rFonts w:ascii="Arial" w:hAnsi="Arial" w:cs="Arial"/>
          <w:color w:val="FF0000"/>
          <w:sz w:val="24"/>
          <w:szCs w:val="24"/>
        </w:rPr>
      </w:pPr>
      <w:r w:rsidRPr="00950F95">
        <w:rPr>
          <w:rFonts w:ascii="Arial" w:hAnsi="Arial" w:cs="Arial"/>
          <w:color w:val="FF0000"/>
          <w:sz w:val="24"/>
          <w:szCs w:val="24"/>
        </w:rPr>
        <w:t>Verkäuferisches Talent, solider Charakter, ehrgeizig, offen, verantwortungsbewusst,…</w:t>
      </w:r>
    </w:p>
    <w:p w:rsidR="0090233D" w:rsidRPr="0090233D" w:rsidRDefault="0090233D">
      <w:pPr>
        <w:rPr>
          <w:rFonts w:ascii="Arial" w:hAnsi="Arial" w:cs="Arial"/>
          <w:sz w:val="24"/>
          <w:szCs w:val="24"/>
        </w:rPr>
      </w:pPr>
    </w:p>
    <w:p w:rsidR="0090233D" w:rsidRPr="0090233D" w:rsidRDefault="0090233D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>Welche konkrete Ausbildung ist nötig, um den Beruf zu ergreifen?</w:t>
      </w:r>
    </w:p>
    <w:p w:rsidR="00011CB5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Im Prinzip kann man auch als ungelernter Quereinsteiger den Beruf ausüben. Man erhält die Ausbildung beim jeweiligen Versicherun</w:t>
      </w:r>
      <w:r>
        <w:rPr>
          <w:rFonts w:ascii="Arial" w:hAnsi="Arial" w:cs="Arial"/>
          <w:color w:val="FF0000"/>
          <w:sz w:val="24"/>
          <w:szCs w:val="24"/>
        </w:rPr>
        <w:t>g</w:t>
      </w:r>
      <w:r w:rsidRPr="00011CB5">
        <w:rPr>
          <w:rFonts w:ascii="Arial" w:hAnsi="Arial" w:cs="Arial"/>
          <w:color w:val="FF0000"/>
          <w:sz w:val="24"/>
          <w:szCs w:val="24"/>
        </w:rPr>
        <w:t>sunternehmen</w:t>
      </w:r>
    </w:p>
    <w:p w:rsidR="0090233D" w:rsidRPr="0090233D" w:rsidRDefault="0090233D">
      <w:pPr>
        <w:rPr>
          <w:rFonts w:ascii="Arial" w:hAnsi="Arial" w:cs="Arial"/>
          <w:sz w:val="24"/>
          <w:szCs w:val="24"/>
        </w:rPr>
      </w:pPr>
    </w:p>
    <w:p w:rsidR="0090233D" w:rsidRPr="0090233D" w:rsidRDefault="0090233D">
      <w:pPr>
        <w:rPr>
          <w:rFonts w:ascii="Arial" w:hAnsi="Arial" w:cs="Arial"/>
          <w:sz w:val="24"/>
          <w:szCs w:val="24"/>
        </w:rPr>
      </w:pPr>
      <w:r w:rsidRPr="0090233D">
        <w:rPr>
          <w:rFonts w:ascii="Arial" w:hAnsi="Arial" w:cs="Arial"/>
          <w:sz w:val="24"/>
          <w:szCs w:val="24"/>
        </w:rPr>
        <w:t xml:space="preserve">Kann man den Beruf des Versicherungsberaters auch in Form einer Lehre erlernen? </w:t>
      </w:r>
    </w:p>
    <w:p w:rsidR="0090233D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Ja</w:t>
      </w:r>
    </w:p>
    <w:p w:rsidR="0090233D" w:rsidRDefault="0090233D">
      <w:pPr>
        <w:rPr>
          <w:rFonts w:ascii="Arial" w:hAnsi="Arial" w:cs="Arial"/>
          <w:sz w:val="24"/>
          <w:szCs w:val="24"/>
        </w:rPr>
      </w:pPr>
    </w:p>
    <w:p w:rsidR="0090233D" w:rsidRDefault="0090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ein persönlicher Migrationshintergrund für den Beruf hinderlich?</w:t>
      </w:r>
    </w:p>
    <w:p w:rsidR="0090233D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Nein, im Gegenteil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0233D" w:rsidRDefault="009023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Können den Beruf auch Frauen ausüben?</w:t>
      </w:r>
    </w:p>
    <w:p w:rsidR="0090233D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Ja natürlich</w:t>
      </w:r>
    </w:p>
    <w:p w:rsidR="00BB47F4" w:rsidRDefault="00BB47F4">
      <w:pPr>
        <w:rPr>
          <w:rFonts w:ascii="Arial" w:hAnsi="Arial" w:cs="Arial"/>
          <w:sz w:val="24"/>
          <w:szCs w:val="24"/>
        </w:rPr>
      </w:pPr>
    </w:p>
    <w:p w:rsidR="00BB47F4" w:rsidRDefault="00BB47F4" w:rsidP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Verdienstmöglichkeiten hat man in etwa als Versicherungsberater nach einigen Jahren Berufserfahrung? (Die Information dazu finden Sie im Stelleninserat der Übung 2)</w:t>
      </w:r>
    </w:p>
    <w:p w:rsidR="00BB47F4" w:rsidRPr="00011CB5" w:rsidRDefault="00011CB5" w:rsidP="00BB47F4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Monatlich ca. 1200 Euro netto ohne Provisionen</w:t>
      </w:r>
    </w:p>
    <w:p w:rsidR="00011CB5" w:rsidRPr="00011CB5" w:rsidRDefault="00011CB5" w:rsidP="00BB47F4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 xml:space="preserve">Die Höhe der Provisionen hängt vom Engagement und von sonstigen persönlichen Umständen ab (Fachwissen, Fleiß, Arbeitseinsatz, </w:t>
      </w:r>
      <w:proofErr w:type="gramStart"/>
      <w:r w:rsidRPr="00011CB5">
        <w:rPr>
          <w:rFonts w:ascii="Arial" w:hAnsi="Arial" w:cs="Arial"/>
          <w:color w:val="FF0000"/>
          <w:sz w:val="24"/>
          <w:szCs w:val="24"/>
        </w:rPr>
        <w:t>Kundenstock, ….)</w:t>
      </w:r>
      <w:proofErr w:type="gramEnd"/>
    </w:p>
    <w:p w:rsidR="00BB47F4" w:rsidRDefault="00BB47F4">
      <w:pPr>
        <w:rPr>
          <w:rFonts w:ascii="Arial" w:hAnsi="Arial" w:cs="Arial"/>
          <w:sz w:val="24"/>
          <w:szCs w:val="24"/>
        </w:rPr>
      </w:pPr>
    </w:p>
    <w:p w:rsidR="00BB47F4" w:rsidRDefault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233D" w:rsidRDefault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Übung 2: Analysieren sie folgendes Beschäftigungsangebot:</w:t>
      </w:r>
    </w:p>
    <w:p w:rsidR="00BB47F4" w:rsidRDefault="00BB47F4">
      <w:pPr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4651869" cy="5924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235" t="17195" r="31710" b="11375"/>
                    <a:stretch/>
                  </pic:blipFill>
                  <pic:spPr bwMode="auto">
                    <a:xfrm>
                      <a:off x="0" y="0"/>
                      <a:ext cx="4658263" cy="593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7F4" w:rsidRDefault="00BB47F4">
      <w:pPr>
        <w:rPr>
          <w:rFonts w:ascii="Arial" w:hAnsi="Arial" w:cs="Arial"/>
          <w:sz w:val="24"/>
          <w:szCs w:val="24"/>
        </w:rPr>
      </w:pPr>
    </w:p>
    <w:p w:rsidR="00BB47F4" w:rsidRDefault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 persönlichen Eigenschaften sind gefordert?</w:t>
      </w:r>
    </w:p>
    <w:p w:rsidR="00BB47F4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Erfahrung, BÖV Prüfung, Teamfähigkeit, verkäuferische Fähigkeiten, Einsatzbereitschaft, Kontaktfreudigkeit, gutes Auftreten</w:t>
      </w:r>
    </w:p>
    <w:p w:rsidR="00BB47F4" w:rsidRDefault="00BB4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beruflichen Weg müssen Sie nach der Schule einschlagen, um in ca. 5 Jahren diesen Job zu bekommen?</w:t>
      </w:r>
    </w:p>
    <w:p w:rsidR="00BB47F4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 xml:space="preserve">Als Quereinsteiger bei einer Versicherung bewerben, Schulungen besuchen, Praxis sammeln, bei BÖV weiterbilden, BÖV-Prüfung machen, an den persönlichen Charakter-Eigenschaften arbeiten, wenn nötig (Kontaktscheue ablegen, Stimmtraining, Teamsport ausüben um Teamfähigkeit zu stärken, …) </w:t>
      </w:r>
    </w:p>
    <w:p w:rsidR="00DB7CE1" w:rsidRDefault="00DB7CE1">
      <w:pPr>
        <w:rPr>
          <w:rFonts w:ascii="Arial" w:hAnsi="Arial" w:cs="Arial"/>
          <w:sz w:val="24"/>
          <w:szCs w:val="24"/>
        </w:rPr>
      </w:pPr>
      <w:r w:rsidRPr="00950F95">
        <w:rPr>
          <w:rFonts w:ascii="Arial" w:hAnsi="Arial" w:cs="Arial"/>
          <w:b/>
          <w:sz w:val="24"/>
          <w:szCs w:val="24"/>
        </w:rPr>
        <w:lastRenderedPageBreak/>
        <w:t>Übung3:</w:t>
      </w:r>
      <w:r>
        <w:rPr>
          <w:rFonts w:ascii="Arial" w:hAnsi="Arial" w:cs="Arial"/>
          <w:sz w:val="24"/>
          <w:szCs w:val="24"/>
        </w:rPr>
        <w:t xml:space="preserve"> Beschreiben Sie die folgenden Berufe im Versicherungsvergleich, indem Sie diese </w:t>
      </w:r>
      <w:proofErr w:type="spellStart"/>
      <w:r>
        <w:rPr>
          <w:rFonts w:ascii="Arial" w:hAnsi="Arial" w:cs="Arial"/>
          <w:sz w:val="24"/>
          <w:szCs w:val="24"/>
        </w:rPr>
        <w:t>googeln</w:t>
      </w:r>
      <w:proofErr w:type="spellEnd"/>
      <w:r>
        <w:rPr>
          <w:rFonts w:ascii="Arial" w:hAnsi="Arial" w:cs="Arial"/>
          <w:sz w:val="24"/>
          <w:szCs w:val="24"/>
        </w:rPr>
        <w:t xml:space="preserve"> oder aufgrund der im Internet befindlichen Stellenangebote herausfinden, welche Tätigkeiten derartige Positionen mit sich bringen.</w:t>
      </w:r>
    </w:p>
    <w:p w:rsidR="00A85504" w:rsidRDefault="00A85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auch da: </w:t>
      </w:r>
      <w:hyperlink r:id="rId11" w:history="1">
        <w:r w:rsidRPr="00C273EE">
          <w:rPr>
            <w:rStyle w:val="Hyperlink"/>
            <w:rFonts w:ascii="Arial" w:hAnsi="Arial" w:cs="Arial"/>
            <w:sz w:val="24"/>
            <w:szCs w:val="24"/>
          </w:rPr>
          <w:t>http://www.bildungundberuf.at/sektor_99.html</w:t>
        </w:r>
      </w:hyperlink>
    </w:p>
    <w:p w:rsidR="00A85504" w:rsidRDefault="00A85504">
      <w:pPr>
        <w:rPr>
          <w:rFonts w:ascii="Arial" w:hAnsi="Arial" w:cs="Arial"/>
          <w:sz w:val="24"/>
          <w:szCs w:val="24"/>
        </w:rPr>
      </w:pPr>
    </w:p>
    <w:p w:rsidR="00DB7CE1" w:rsidRDefault="00011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B7CE1">
        <w:rPr>
          <w:rFonts w:ascii="Arial" w:hAnsi="Arial" w:cs="Arial"/>
          <w:sz w:val="24"/>
          <w:szCs w:val="24"/>
        </w:rPr>
        <w:t>ersicherungsberater/in</w:t>
      </w:r>
    </w:p>
    <w:p w:rsidR="00DB7CE1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 xml:space="preserve">Kundenberater bei einer konkreten Versicherungsgesellschaft, verkauft Versicherungsverträge an interessierte Kunden, betreut bestehende Kunden, versucht Neukunden für die Versicherungsgesellschaft zu finden </w:t>
      </w:r>
    </w:p>
    <w:p w:rsidR="00DB7CE1" w:rsidRDefault="00DB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Versicherungssachbearbeiter/in</w:t>
      </w:r>
    </w:p>
    <w:p w:rsidR="00DB7CE1" w:rsidRPr="00011CB5" w:rsidRDefault="00011CB5">
      <w:pPr>
        <w:rPr>
          <w:rFonts w:ascii="Arial" w:hAnsi="Arial" w:cs="Arial"/>
          <w:color w:val="FF0000"/>
          <w:sz w:val="24"/>
          <w:szCs w:val="24"/>
        </w:rPr>
      </w:pPr>
      <w:r w:rsidRPr="00011CB5">
        <w:rPr>
          <w:rFonts w:ascii="Arial" w:hAnsi="Arial" w:cs="Arial"/>
          <w:color w:val="FF0000"/>
          <w:sz w:val="24"/>
          <w:szCs w:val="24"/>
        </w:rPr>
        <w:t>Innendienst bei einer Versicherungsgesellschaft, betreut die Versicherungsverträge und –</w:t>
      </w:r>
      <w:proofErr w:type="spellStart"/>
      <w:r w:rsidRPr="00011CB5">
        <w:rPr>
          <w:rFonts w:ascii="Arial" w:hAnsi="Arial" w:cs="Arial"/>
          <w:color w:val="FF0000"/>
          <w:sz w:val="24"/>
          <w:szCs w:val="24"/>
        </w:rPr>
        <w:t>berater</w:t>
      </w:r>
      <w:proofErr w:type="spellEnd"/>
      <w:r w:rsidRPr="00011CB5">
        <w:rPr>
          <w:rFonts w:ascii="Arial" w:hAnsi="Arial" w:cs="Arial"/>
          <w:color w:val="FF0000"/>
          <w:sz w:val="24"/>
          <w:szCs w:val="24"/>
        </w:rPr>
        <w:t xml:space="preserve">, wickelt Schadensfälle ab </w:t>
      </w:r>
    </w:p>
    <w:p w:rsidR="00DB7CE1" w:rsidRDefault="00DB7CE1" w:rsidP="00DB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Versicherungsfach</w:t>
      </w:r>
      <w:r w:rsidR="00A85504">
        <w:rPr>
          <w:rFonts w:ascii="Arial" w:hAnsi="Arial" w:cs="Arial"/>
          <w:sz w:val="24"/>
          <w:szCs w:val="24"/>
        </w:rPr>
        <w:t>mann/</w:t>
      </w:r>
      <w:proofErr w:type="spellStart"/>
      <w:r w:rsidR="00A85504">
        <w:rPr>
          <w:rFonts w:ascii="Arial" w:hAnsi="Arial" w:cs="Arial"/>
          <w:sz w:val="24"/>
          <w:szCs w:val="24"/>
        </w:rPr>
        <w:t>fachfrau</w:t>
      </w:r>
      <w:proofErr w:type="spellEnd"/>
    </w:p>
    <w:p w:rsidR="00DB7CE1" w:rsidRPr="00C9076A" w:rsidRDefault="00C9076A" w:rsidP="00DB7CE1">
      <w:pPr>
        <w:rPr>
          <w:rFonts w:ascii="Arial" w:hAnsi="Arial" w:cs="Arial"/>
          <w:color w:val="FF0000"/>
          <w:sz w:val="24"/>
          <w:szCs w:val="24"/>
        </w:rPr>
      </w:pPr>
      <w:r w:rsidRPr="00C9076A">
        <w:rPr>
          <w:rFonts w:ascii="Arial" w:hAnsi="Arial" w:cs="Arial"/>
          <w:color w:val="FF0000"/>
          <w:sz w:val="24"/>
          <w:szCs w:val="24"/>
        </w:rPr>
        <w:t xml:space="preserve">Lehrberuf, Abschluss einer Lehre bei einer Versicherung </w:t>
      </w:r>
    </w:p>
    <w:p w:rsidR="00A85504" w:rsidRDefault="00C9076A" w:rsidP="00DB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5504">
        <w:rPr>
          <w:rFonts w:ascii="Arial" w:hAnsi="Arial" w:cs="Arial"/>
          <w:sz w:val="24"/>
          <w:szCs w:val="24"/>
        </w:rPr>
        <w:t>ersicherungsmathematiker/in</w:t>
      </w:r>
    </w:p>
    <w:p w:rsidR="00A85504" w:rsidRPr="00C9076A" w:rsidRDefault="00C9076A" w:rsidP="00DB7CE1">
      <w:pPr>
        <w:rPr>
          <w:rFonts w:ascii="Arial" w:hAnsi="Arial" w:cs="Arial"/>
          <w:color w:val="FF0000"/>
          <w:sz w:val="24"/>
          <w:szCs w:val="24"/>
        </w:rPr>
      </w:pPr>
      <w:r w:rsidRPr="00C9076A">
        <w:rPr>
          <w:rFonts w:ascii="Arial" w:hAnsi="Arial" w:cs="Arial"/>
          <w:color w:val="FF0000"/>
          <w:sz w:val="24"/>
          <w:szCs w:val="24"/>
        </w:rPr>
        <w:t>Berechnet die Versicherungsprämien und konkrete Versicherungsentschädigungen, muss man studieren</w:t>
      </w:r>
    </w:p>
    <w:p w:rsidR="00DB7CE1" w:rsidRDefault="00DB7CE1" w:rsidP="00DB7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Gewerbliche/r Versicherungsmakler/in</w:t>
      </w:r>
    </w:p>
    <w:p w:rsidR="00DB7CE1" w:rsidRPr="00C9076A" w:rsidRDefault="00C9076A">
      <w:pPr>
        <w:rPr>
          <w:rFonts w:ascii="Arial" w:hAnsi="Arial" w:cs="Arial"/>
          <w:color w:val="FF0000"/>
          <w:sz w:val="24"/>
          <w:szCs w:val="24"/>
        </w:rPr>
      </w:pPr>
      <w:r w:rsidRPr="00C9076A">
        <w:rPr>
          <w:rFonts w:ascii="Arial" w:hAnsi="Arial" w:cs="Arial"/>
          <w:color w:val="FF0000"/>
          <w:sz w:val="24"/>
          <w:szCs w:val="24"/>
        </w:rPr>
        <w:t>Selbstständige Tätigkeit (nicht bei einer Versicherung angestellt), ermittelt das jeweils für den Kunden passendste Angebot aus der Vielzahl der angebotenen Verträge von verschiedenen Versicherungen</w:t>
      </w:r>
    </w:p>
    <w:sectPr w:rsidR="00DB7CE1" w:rsidRPr="00C9076A" w:rsidSect="005F469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7E" w:rsidRDefault="0079147E" w:rsidP="0090233D">
      <w:pPr>
        <w:spacing w:after="0" w:line="240" w:lineRule="auto"/>
      </w:pPr>
      <w:r>
        <w:separator/>
      </w:r>
    </w:p>
  </w:endnote>
  <w:endnote w:type="continuationSeparator" w:id="0">
    <w:p w:rsidR="0079147E" w:rsidRDefault="0079147E" w:rsidP="0090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7E" w:rsidRDefault="0079147E" w:rsidP="0090233D">
      <w:pPr>
        <w:spacing w:after="0" w:line="240" w:lineRule="auto"/>
      </w:pPr>
      <w:r>
        <w:separator/>
      </w:r>
    </w:p>
  </w:footnote>
  <w:footnote w:type="continuationSeparator" w:id="0">
    <w:p w:rsidR="0079147E" w:rsidRDefault="0079147E" w:rsidP="0090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07" w:rsidRPr="00A93007" w:rsidRDefault="00A93007">
    <w:pPr>
      <w:pStyle w:val="Kopfzeile"/>
    </w:pPr>
    <w:r>
      <w:t>Mag. Karin Rotheneder</w:t>
    </w:r>
    <w:r>
      <w:tab/>
    </w:r>
    <w:r>
      <w:tab/>
      <w:t>BHAK Wien 10</w:t>
    </w:r>
  </w:p>
  <w:p w:rsidR="0090233D" w:rsidRPr="0090233D" w:rsidRDefault="0090233D">
    <w:pPr>
      <w:pStyle w:val="Kopfzeile"/>
      <w:rPr>
        <w:u w:val="single"/>
      </w:rPr>
    </w:pPr>
    <w:proofErr w:type="spellStart"/>
    <w:r w:rsidRPr="0090233D">
      <w:rPr>
        <w:u w:val="single"/>
      </w:rPr>
      <w:t>AB_Berufe</w:t>
    </w:r>
    <w:proofErr w:type="spellEnd"/>
    <w:r w:rsidRPr="0090233D">
      <w:rPr>
        <w:u w:val="single"/>
      </w:rPr>
      <w:t xml:space="preserve"> im Versicherungsbereich</w:t>
    </w:r>
    <w:r w:rsidRPr="0090233D">
      <w:rPr>
        <w:u w:val="single"/>
      </w:rPr>
      <w:tab/>
    </w:r>
    <w:r w:rsidRPr="0090233D">
      <w:rPr>
        <w:u w:val="single"/>
      </w:rPr>
      <w:tab/>
      <w:t>HAS 3. Klasse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3D"/>
    <w:rsid w:val="00011CB5"/>
    <w:rsid w:val="001E2C50"/>
    <w:rsid w:val="005F469D"/>
    <w:rsid w:val="006E21F5"/>
    <w:rsid w:val="0079147E"/>
    <w:rsid w:val="00795D81"/>
    <w:rsid w:val="0090233D"/>
    <w:rsid w:val="00950F95"/>
    <w:rsid w:val="009E4EE4"/>
    <w:rsid w:val="00A85504"/>
    <w:rsid w:val="00A93007"/>
    <w:rsid w:val="00B368B3"/>
    <w:rsid w:val="00BB47F4"/>
    <w:rsid w:val="00C9076A"/>
    <w:rsid w:val="00DB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6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33D"/>
  </w:style>
  <w:style w:type="paragraph" w:styleId="Fuzeile">
    <w:name w:val="footer"/>
    <w:basedOn w:val="Standard"/>
    <w:link w:val="FuzeileZchn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33D"/>
  </w:style>
  <w:style w:type="character" w:styleId="Hyperlink">
    <w:name w:val="Hyperlink"/>
    <w:basedOn w:val="Absatz-Standardschriftart"/>
    <w:uiPriority w:val="99"/>
    <w:unhideWhenUsed/>
    <w:rsid w:val="009023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3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33D"/>
  </w:style>
  <w:style w:type="paragraph" w:styleId="Fuzeile">
    <w:name w:val="footer"/>
    <w:basedOn w:val="Standard"/>
    <w:link w:val="FuzeileZchn"/>
    <w:uiPriority w:val="99"/>
    <w:unhideWhenUsed/>
    <w:rsid w:val="0090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33D"/>
  </w:style>
  <w:style w:type="character" w:styleId="Hyperlink">
    <w:name w:val="Hyperlink"/>
    <w:basedOn w:val="Absatz-Standardschriftart"/>
    <w:uiPriority w:val="99"/>
    <w:unhideWhenUsed/>
    <w:rsid w:val="009023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23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ufmitzukunft.at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ldungundberuf.at/sektor_9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rufmitzukunft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ldungundberuf.at/sektor_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313D40AE.dotm</Template>
  <TotalTime>0</TotalTime>
  <Pages>6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Rotheneder</dc:creator>
  <cp:lastModifiedBy>Ein zufriedengestellter Microsoft Office-Anwender</cp:lastModifiedBy>
  <cp:revision>7</cp:revision>
  <dcterms:created xsi:type="dcterms:W3CDTF">2013-11-04T20:30:00Z</dcterms:created>
  <dcterms:modified xsi:type="dcterms:W3CDTF">2013-12-05T08:54:00Z</dcterms:modified>
</cp:coreProperties>
</file>