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93" w:rsidRPr="00434893" w:rsidRDefault="00434893" w:rsidP="00434893">
      <w:pPr>
        <w:rPr>
          <w:rFonts w:ascii="Arial" w:hAnsi="Arial" w:cs="Arial"/>
          <w:b/>
          <w:sz w:val="24"/>
          <w:szCs w:val="24"/>
        </w:rPr>
      </w:pPr>
      <w:r w:rsidRPr="00434893">
        <w:rPr>
          <w:rFonts w:ascii="Arial" w:hAnsi="Arial" w:cs="Arial"/>
          <w:b/>
          <w:sz w:val="24"/>
          <w:szCs w:val="24"/>
        </w:rPr>
        <w:t>Trage in der Skizze ein, wo welche Kontoarten zu finden sind:</w:t>
      </w:r>
    </w:p>
    <w:p w:rsidR="00434893" w:rsidRDefault="00434893" w:rsidP="00434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E567" wp14:editId="440F6055">
                <wp:simplePos x="0" y="0"/>
                <wp:positionH relativeFrom="column">
                  <wp:posOffset>1424305</wp:posOffset>
                </wp:positionH>
                <wp:positionV relativeFrom="paragraph">
                  <wp:posOffset>247015</wp:posOffset>
                </wp:positionV>
                <wp:extent cx="0" cy="1076325"/>
                <wp:effectExtent l="0" t="0" r="19050" b="95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9.45pt" to="112.1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" strokecolor="black [3040]" strokeweight="1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7466" wp14:editId="29512687">
                <wp:simplePos x="0" y="0"/>
                <wp:positionH relativeFrom="column">
                  <wp:posOffset>4596130</wp:posOffset>
                </wp:positionH>
                <wp:positionV relativeFrom="paragraph">
                  <wp:posOffset>247015</wp:posOffset>
                </wp:positionV>
                <wp:extent cx="0" cy="1076325"/>
                <wp:effectExtent l="0" t="0" r="19050" b="952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19.45pt" to="361.9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" strokecolor="black [3040]" strokeweight="1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FC8BC" wp14:editId="0F0496E9">
                <wp:simplePos x="0" y="0"/>
                <wp:positionH relativeFrom="column">
                  <wp:posOffset>3243580</wp:posOffset>
                </wp:positionH>
                <wp:positionV relativeFrom="paragraph">
                  <wp:posOffset>247015</wp:posOffset>
                </wp:positionV>
                <wp:extent cx="27717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4pt,19.45pt" to="473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" strokecolor="black [3040]" strokeweight="1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E2E7A" wp14:editId="26E9E340">
                <wp:simplePos x="0" y="0"/>
                <wp:positionH relativeFrom="column">
                  <wp:posOffset>186055</wp:posOffset>
                </wp:positionH>
                <wp:positionV relativeFrom="paragraph">
                  <wp:posOffset>247015</wp:posOffset>
                </wp:positionV>
                <wp:extent cx="2771775" cy="1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5pt,19.45pt" to="232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" strokecolor="black [3040]" strokeweight="1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Bilanz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Gewinn- u. Verlustrechnung</w:t>
      </w:r>
    </w:p>
    <w:p w:rsidR="00434893" w:rsidRDefault="00434893" w:rsidP="00434893">
      <w:pPr>
        <w:rPr>
          <w:rFonts w:ascii="Arial" w:hAnsi="Arial" w:cs="Arial"/>
          <w:sz w:val="24"/>
          <w:szCs w:val="24"/>
        </w:rPr>
      </w:pPr>
    </w:p>
    <w:p w:rsidR="00434893" w:rsidRDefault="00434893" w:rsidP="00434893">
      <w:pPr>
        <w:rPr>
          <w:rFonts w:ascii="Arial" w:hAnsi="Arial" w:cs="Arial"/>
          <w:sz w:val="24"/>
          <w:szCs w:val="24"/>
        </w:rPr>
      </w:pPr>
    </w:p>
    <w:p w:rsidR="00434893" w:rsidRDefault="00434893" w:rsidP="00434893">
      <w:pPr>
        <w:rPr>
          <w:rFonts w:ascii="Arial" w:hAnsi="Arial" w:cs="Arial"/>
          <w:sz w:val="24"/>
          <w:szCs w:val="24"/>
        </w:rPr>
      </w:pPr>
    </w:p>
    <w:p w:rsidR="00EF6E0F" w:rsidRPr="00434893" w:rsidRDefault="00434893" w:rsidP="002D052C">
      <w:pPr>
        <w:rPr>
          <w:rFonts w:ascii="Arial" w:hAnsi="Arial" w:cs="Arial"/>
          <w:b/>
          <w:sz w:val="24"/>
          <w:szCs w:val="24"/>
        </w:rPr>
      </w:pPr>
      <w:r w:rsidRPr="00434893">
        <w:rPr>
          <w:rFonts w:ascii="Arial" w:hAnsi="Arial" w:cs="Arial"/>
          <w:b/>
          <w:sz w:val="24"/>
          <w:szCs w:val="24"/>
        </w:rPr>
        <w:t>W</w:t>
      </w:r>
      <w:r w:rsidR="002D052C" w:rsidRPr="00434893">
        <w:rPr>
          <w:rFonts w:ascii="Arial" w:hAnsi="Arial" w:cs="Arial"/>
          <w:b/>
          <w:sz w:val="24"/>
          <w:szCs w:val="24"/>
        </w:rPr>
        <w:t>elcher Kontoart ist das jeweilige Konto zuzuordnen?</w:t>
      </w:r>
    </w:p>
    <w:tbl>
      <w:tblPr>
        <w:tblStyle w:val="Tabellenraster"/>
        <w:tblW w:w="9861" w:type="dxa"/>
        <w:tblLook w:val="04A0" w:firstRow="1" w:lastRow="0" w:firstColumn="1" w:lastColumn="0" w:noHBand="0" w:noVBand="1"/>
      </w:tblPr>
      <w:tblGrid>
        <w:gridCol w:w="2391"/>
        <w:gridCol w:w="2391"/>
        <w:gridCol w:w="2688"/>
        <w:gridCol w:w="2391"/>
      </w:tblGrid>
      <w:tr w:rsidR="002D052C" w:rsidTr="002D052C">
        <w:trPr>
          <w:trHeight w:val="421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Wareneinsatz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Kassa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2C" w:rsidTr="002D052C">
        <w:trPr>
          <w:trHeight w:val="421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Warenerlöse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Bankkredit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2C" w:rsidTr="002D052C">
        <w:trPr>
          <w:trHeight w:val="421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Eigenkapital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2C" w:rsidTr="002D052C">
        <w:trPr>
          <w:trHeight w:val="421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Umsatzsteuer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Forderung Kunden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2C" w:rsidTr="002D052C">
        <w:trPr>
          <w:trHeight w:val="421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Vorsteuer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Schulden Lieferanten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2C" w:rsidTr="002D052C">
        <w:trPr>
          <w:trHeight w:val="421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Büroeinrichtung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Werbematerial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2C" w:rsidTr="002D052C">
        <w:trPr>
          <w:trHeight w:val="445"/>
        </w:trPr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Büromaterial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Bankguthaben</w:t>
            </w:r>
          </w:p>
        </w:tc>
        <w:tc>
          <w:tcPr>
            <w:tcW w:w="2391" w:type="dxa"/>
          </w:tcPr>
          <w:p w:rsidR="002D052C" w:rsidRDefault="002D052C" w:rsidP="002D0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893" w:rsidRDefault="00434893" w:rsidP="002D052C">
      <w:pPr>
        <w:rPr>
          <w:rFonts w:ascii="Arial" w:hAnsi="Arial" w:cs="Arial"/>
          <w:b/>
          <w:sz w:val="24"/>
          <w:szCs w:val="24"/>
        </w:rPr>
      </w:pPr>
    </w:p>
    <w:p w:rsidR="002D052C" w:rsidRPr="00434893" w:rsidRDefault="002D052C" w:rsidP="002D052C">
      <w:pPr>
        <w:rPr>
          <w:rFonts w:ascii="Arial" w:hAnsi="Arial" w:cs="Arial"/>
          <w:b/>
          <w:sz w:val="24"/>
          <w:szCs w:val="24"/>
        </w:rPr>
      </w:pPr>
      <w:r w:rsidRPr="00434893">
        <w:rPr>
          <w:rFonts w:ascii="Arial" w:hAnsi="Arial" w:cs="Arial"/>
          <w:b/>
          <w:sz w:val="24"/>
          <w:szCs w:val="24"/>
        </w:rPr>
        <w:t>Stimmen die Aussagen?</w:t>
      </w:r>
    </w:p>
    <w:tbl>
      <w:tblPr>
        <w:tblStyle w:val="Tabellenraster"/>
        <w:tblW w:w="9181" w:type="dxa"/>
        <w:tblLook w:val="04A0" w:firstRow="1" w:lastRow="0" w:firstColumn="1" w:lastColumn="0" w:noHBand="0" w:noVBand="1"/>
      </w:tblPr>
      <w:tblGrid>
        <w:gridCol w:w="7762"/>
        <w:gridCol w:w="709"/>
        <w:gridCol w:w="710"/>
      </w:tblGrid>
      <w:tr w:rsidR="002D052C" w:rsidRPr="00434893" w:rsidTr="002D052C">
        <w:tc>
          <w:tcPr>
            <w:tcW w:w="7763" w:type="dxa"/>
          </w:tcPr>
          <w:p w:rsidR="002D052C" w:rsidRPr="00434893" w:rsidRDefault="002D052C" w:rsidP="002D0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893">
              <w:rPr>
                <w:rFonts w:ascii="Arial" w:hAnsi="Arial" w:cs="Arial"/>
                <w:b/>
                <w:sz w:val="24"/>
                <w:szCs w:val="24"/>
              </w:rPr>
              <w:t>Aussage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893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893">
              <w:rPr>
                <w:rFonts w:ascii="Arial" w:hAnsi="Arial" w:cs="Arial"/>
                <w:b/>
                <w:sz w:val="24"/>
                <w:szCs w:val="24"/>
              </w:rPr>
              <w:t>nein</w:t>
            </w: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 xml:space="preserve">Aktive Bestandskonten werden im Soll mehr!           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Passive Bestandskonten werden im Haben mehr!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Bestandskonten haben einen Anfangsbestand!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Ertragskonten werden im Haben mehr!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Aufwandskonten werden im Soll mehr!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Erfolgskonten haben keinen Anfangsbestand!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052C" w:rsidRPr="00434893" w:rsidTr="002D052C">
        <w:tc>
          <w:tcPr>
            <w:tcW w:w="7763" w:type="dxa"/>
          </w:tcPr>
          <w:p w:rsidR="002D052C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Aktive Bestandskonten werden im Haben weniger!</w:t>
            </w: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2D052C" w:rsidRPr="00434893" w:rsidRDefault="002D052C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4893" w:rsidRPr="00434893" w:rsidTr="002D052C">
        <w:tc>
          <w:tcPr>
            <w:tcW w:w="7763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Aufwandskonten werden im Haben weniger!</w:t>
            </w:r>
          </w:p>
        </w:tc>
        <w:tc>
          <w:tcPr>
            <w:tcW w:w="709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4893" w:rsidRPr="00434893" w:rsidTr="002D052C">
        <w:tc>
          <w:tcPr>
            <w:tcW w:w="7763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Passive Bestandskonten werden im Soll weniger!</w:t>
            </w:r>
          </w:p>
        </w:tc>
        <w:tc>
          <w:tcPr>
            <w:tcW w:w="709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4893" w:rsidRPr="00434893" w:rsidTr="002D052C">
        <w:tc>
          <w:tcPr>
            <w:tcW w:w="7763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  <w:r w:rsidRPr="00434893">
              <w:rPr>
                <w:rFonts w:ascii="Arial" w:hAnsi="Arial" w:cs="Arial"/>
                <w:sz w:val="26"/>
                <w:szCs w:val="26"/>
              </w:rPr>
              <w:t>Ertragskonten werden im Soll weniger!</w:t>
            </w:r>
          </w:p>
        </w:tc>
        <w:tc>
          <w:tcPr>
            <w:tcW w:w="709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434893" w:rsidRPr="00434893" w:rsidRDefault="00434893" w:rsidP="002D0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D052C" w:rsidRDefault="002D052C" w:rsidP="002D052C">
      <w:pPr>
        <w:rPr>
          <w:rFonts w:ascii="Arial" w:hAnsi="Arial" w:cs="Arial"/>
          <w:sz w:val="24"/>
          <w:szCs w:val="24"/>
        </w:rPr>
      </w:pPr>
    </w:p>
    <w:p w:rsidR="002D052C" w:rsidRPr="00434893" w:rsidRDefault="00434893" w:rsidP="002D052C">
      <w:pPr>
        <w:rPr>
          <w:rFonts w:ascii="Arial" w:hAnsi="Arial" w:cs="Arial"/>
          <w:b/>
          <w:sz w:val="24"/>
          <w:szCs w:val="24"/>
        </w:rPr>
      </w:pPr>
      <w:r w:rsidRPr="00434893">
        <w:rPr>
          <w:rFonts w:ascii="Arial" w:hAnsi="Arial" w:cs="Arial"/>
          <w:b/>
          <w:sz w:val="24"/>
          <w:szCs w:val="24"/>
        </w:rPr>
        <w:t xml:space="preserve">Schreibe </w:t>
      </w:r>
      <w:r>
        <w:rPr>
          <w:rFonts w:ascii="Arial" w:hAnsi="Arial" w:cs="Arial"/>
          <w:b/>
          <w:sz w:val="24"/>
          <w:szCs w:val="24"/>
        </w:rPr>
        <w:t>4</w:t>
      </w:r>
      <w:r w:rsidRPr="00434893">
        <w:rPr>
          <w:rFonts w:ascii="Arial" w:hAnsi="Arial" w:cs="Arial"/>
          <w:b/>
          <w:sz w:val="24"/>
          <w:szCs w:val="24"/>
        </w:rPr>
        <w:t xml:space="preserve"> Aussagen</w:t>
      </w:r>
      <w:r>
        <w:rPr>
          <w:rFonts w:ascii="Arial" w:hAnsi="Arial" w:cs="Arial"/>
          <w:b/>
          <w:sz w:val="24"/>
          <w:szCs w:val="24"/>
        </w:rPr>
        <w:t xml:space="preserve"> zu den Kontoarten</w:t>
      </w:r>
      <w:r w:rsidRPr="00434893">
        <w:rPr>
          <w:rFonts w:ascii="Arial" w:hAnsi="Arial" w:cs="Arial"/>
          <w:b/>
          <w:sz w:val="24"/>
          <w:szCs w:val="24"/>
        </w:rPr>
        <w:t>, die FALSCH sind!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9271" w:type="dxa"/>
        <w:tblLook w:val="04A0" w:firstRow="1" w:lastRow="0" w:firstColumn="1" w:lastColumn="0" w:noHBand="0" w:noVBand="1"/>
      </w:tblPr>
      <w:tblGrid>
        <w:gridCol w:w="7447"/>
        <w:gridCol w:w="919"/>
        <w:gridCol w:w="905"/>
      </w:tblGrid>
      <w:tr w:rsidR="00434893" w:rsidRPr="00434893" w:rsidTr="00434893">
        <w:trPr>
          <w:trHeight w:val="394"/>
        </w:trPr>
        <w:tc>
          <w:tcPr>
            <w:tcW w:w="7447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Aussage</w:t>
            </w:r>
          </w:p>
        </w:tc>
        <w:tc>
          <w:tcPr>
            <w:tcW w:w="919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richtig</w:t>
            </w:r>
          </w:p>
        </w:tc>
        <w:tc>
          <w:tcPr>
            <w:tcW w:w="905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falsch</w:t>
            </w:r>
          </w:p>
        </w:tc>
      </w:tr>
      <w:tr w:rsidR="00434893" w:rsidRPr="00434893" w:rsidTr="00434893">
        <w:trPr>
          <w:trHeight w:val="415"/>
        </w:trPr>
        <w:tc>
          <w:tcPr>
            <w:tcW w:w="7447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9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5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4893" w:rsidRPr="00434893" w:rsidTr="00434893">
        <w:trPr>
          <w:trHeight w:val="415"/>
        </w:trPr>
        <w:tc>
          <w:tcPr>
            <w:tcW w:w="7447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9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5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4893" w:rsidRPr="00434893" w:rsidTr="00434893">
        <w:trPr>
          <w:trHeight w:val="415"/>
        </w:trPr>
        <w:tc>
          <w:tcPr>
            <w:tcW w:w="7447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9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5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4893" w:rsidRPr="00434893" w:rsidTr="00434893">
        <w:trPr>
          <w:trHeight w:val="415"/>
        </w:trPr>
        <w:tc>
          <w:tcPr>
            <w:tcW w:w="7447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9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5" w:type="dxa"/>
          </w:tcPr>
          <w:p w:rsidR="00434893" w:rsidRPr="00434893" w:rsidRDefault="00434893" w:rsidP="001C5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34893" w:rsidRDefault="00434893" w:rsidP="00434893">
      <w:pPr>
        <w:rPr>
          <w:rFonts w:ascii="Arial" w:hAnsi="Arial" w:cs="Arial"/>
          <w:sz w:val="24"/>
          <w:szCs w:val="24"/>
        </w:rPr>
      </w:pPr>
    </w:p>
    <w:p w:rsidR="00434893" w:rsidRPr="00434893" w:rsidRDefault="00434893" w:rsidP="00434893">
      <w:pPr>
        <w:rPr>
          <w:rFonts w:ascii="Arial" w:hAnsi="Arial" w:cs="Arial"/>
          <w:b/>
          <w:sz w:val="24"/>
          <w:szCs w:val="24"/>
        </w:rPr>
      </w:pPr>
      <w:r w:rsidRPr="00434893">
        <w:rPr>
          <w:rFonts w:ascii="Arial" w:hAnsi="Arial" w:cs="Arial"/>
          <w:b/>
          <w:sz w:val="24"/>
          <w:szCs w:val="24"/>
        </w:rPr>
        <w:lastRenderedPageBreak/>
        <w:t>Nenne 3 Konten je Kontoart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5031"/>
      </w:tblGrid>
      <w:tr w:rsidR="00434893" w:rsidTr="001C536B">
        <w:trPr>
          <w:trHeight w:val="933"/>
        </w:trPr>
        <w:tc>
          <w:tcPr>
            <w:tcW w:w="2441" w:type="dxa"/>
            <w:vAlign w:val="center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aktives Bestandskonto</w:t>
            </w:r>
          </w:p>
        </w:tc>
        <w:tc>
          <w:tcPr>
            <w:tcW w:w="5031" w:type="dxa"/>
          </w:tcPr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93" w:rsidRPr="002D052C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893" w:rsidTr="001C536B">
        <w:trPr>
          <w:trHeight w:val="933"/>
        </w:trPr>
        <w:tc>
          <w:tcPr>
            <w:tcW w:w="2441" w:type="dxa"/>
            <w:vAlign w:val="center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passives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Bestandskonto</w:t>
            </w:r>
          </w:p>
        </w:tc>
        <w:tc>
          <w:tcPr>
            <w:tcW w:w="5031" w:type="dxa"/>
          </w:tcPr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93" w:rsidRPr="002D052C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D0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893" w:rsidTr="001C536B">
        <w:trPr>
          <w:trHeight w:val="933"/>
        </w:trPr>
        <w:tc>
          <w:tcPr>
            <w:tcW w:w="2441" w:type="dxa"/>
            <w:vAlign w:val="center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Aufwandskonto</w:t>
            </w:r>
          </w:p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</w:tcPr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893" w:rsidTr="001C536B">
        <w:trPr>
          <w:trHeight w:val="949"/>
        </w:trPr>
        <w:tc>
          <w:tcPr>
            <w:tcW w:w="2441" w:type="dxa"/>
            <w:vAlign w:val="center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Ertragskonto</w:t>
            </w:r>
          </w:p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</w:tcPr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893" w:rsidRDefault="00434893" w:rsidP="001C53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34893" w:rsidRDefault="00434893" w:rsidP="00434893">
      <w:pPr>
        <w:rPr>
          <w:rFonts w:ascii="Arial" w:hAnsi="Arial" w:cs="Arial"/>
          <w:sz w:val="24"/>
          <w:szCs w:val="24"/>
        </w:rPr>
      </w:pPr>
    </w:p>
    <w:p w:rsidR="002D052C" w:rsidRPr="00434893" w:rsidRDefault="00434893" w:rsidP="002D052C">
      <w:pPr>
        <w:rPr>
          <w:rFonts w:ascii="Arial" w:hAnsi="Arial" w:cs="Arial"/>
          <w:b/>
          <w:sz w:val="24"/>
          <w:szCs w:val="24"/>
        </w:rPr>
      </w:pPr>
      <w:r w:rsidRPr="00434893">
        <w:rPr>
          <w:rFonts w:ascii="Arial" w:hAnsi="Arial" w:cs="Arial"/>
          <w:b/>
          <w:sz w:val="24"/>
          <w:szCs w:val="24"/>
        </w:rPr>
        <w:t>Ordne zu:</w:t>
      </w:r>
    </w:p>
    <w:tbl>
      <w:tblPr>
        <w:tblStyle w:val="Tabellenraster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Schulden bei Lieferanten</w:t>
            </w:r>
          </w:p>
        </w:tc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Aktives Bestandskonto</w:t>
            </w:r>
          </w:p>
        </w:tc>
      </w:tr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Warenerlöse</w:t>
            </w:r>
          </w:p>
        </w:tc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Passives Bestandskonto</w:t>
            </w:r>
          </w:p>
        </w:tc>
      </w:tr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Büroeinrichtung</w:t>
            </w:r>
          </w:p>
        </w:tc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Aufwandskonto</w:t>
            </w:r>
          </w:p>
        </w:tc>
      </w:tr>
      <w:tr w:rsidR="00434893" w:rsidTr="00434893">
        <w:trPr>
          <w:trHeight w:val="394"/>
        </w:trPr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Miete</w:t>
            </w:r>
          </w:p>
        </w:tc>
        <w:tc>
          <w:tcPr>
            <w:tcW w:w="4696" w:type="dxa"/>
          </w:tcPr>
          <w:p w:rsidR="00434893" w:rsidRDefault="00434893" w:rsidP="002D0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Ertragskonto</w:t>
            </w:r>
          </w:p>
        </w:tc>
      </w:tr>
    </w:tbl>
    <w:p w:rsidR="00434893" w:rsidRDefault="00434893" w:rsidP="002D052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Vorsteuer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Aktives Bestandskonto</w:t>
            </w:r>
          </w:p>
        </w:tc>
      </w:tr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Wareneinsatz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Passives Bestandskonto</w:t>
            </w:r>
          </w:p>
        </w:tc>
      </w:tr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Bankkredit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Aufwandskonto</w:t>
            </w:r>
          </w:p>
        </w:tc>
      </w:tr>
      <w:tr w:rsidR="00434893" w:rsidTr="00434893">
        <w:trPr>
          <w:trHeight w:val="394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Zinserträge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Ertragskonto</w:t>
            </w:r>
          </w:p>
        </w:tc>
      </w:tr>
    </w:tbl>
    <w:p w:rsidR="00434893" w:rsidRDefault="00434893" w:rsidP="002D052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Telefonkosten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Aktives Bestandskonto</w:t>
            </w:r>
          </w:p>
        </w:tc>
      </w:tr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Forderungen gegen Kunden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Passives Bestandskonto</w:t>
            </w:r>
          </w:p>
        </w:tc>
      </w:tr>
      <w:tr w:rsidR="00434893" w:rsidTr="00434893">
        <w:trPr>
          <w:trHeight w:val="373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Mieterträge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Aufwandskonto</w:t>
            </w:r>
          </w:p>
        </w:tc>
      </w:tr>
      <w:tr w:rsidR="00434893" w:rsidTr="00434893">
        <w:trPr>
          <w:trHeight w:val="394"/>
        </w:trPr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Umsatzsteuer</w:t>
            </w:r>
          </w:p>
        </w:tc>
        <w:tc>
          <w:tcPr>
            <w:tcW w:w="4696" w:type="dxa"/>
          </w:tcPr>
          <w:p w:rsidR="00434893" w:rsidRDefault="00434893" w:rsidP="001C5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Ertragskonto</w:t>
            </w:r>
          </w:p>
        </w:tc>
      </w:tr>
    </w:tbl>
    <w:p w:rsidR="00434893" w:rsidRPr="00991FEE" w:rsidRDefault="00434893">
      <w:pPr>
        <w:rPr>
          <w:rFonts w:ascii="Arial" w:hAnsi="Arial" w:cs="Arial"/>
          <w:sz w:val="12"/>
          <w:szCs w:val="12"/>
        </w:rPr>
      </w:pPr>
    </w:p>
    <w:p w:rsidR="00991FEE" w:rsidRDefault="00991FEE">
      <w:pPr>
        <w:rPr>
          <w:rFonts w:ascii="Arial" w:hAnsi="Arial" w:cs="Arial"/>
          <w:b/>
          <w:sz w:val="24"/>
          <w:szCs w:val="24"/>
        </w:rPr>
      </w:pPr>
      <w:r w:rsidRPr="00991FEE">
        <w:rPr>
          <w:rFonts w:ascii="Arial" w:hAnsi="Arial" w:cs="Arial"/>
          <w:b/>
          <w:sz w:val="24"/>
          <w:szCs w:val="24"/>
        </w:rPr>
        <w:t>Gib an, wo auf den jeweiligen Konten gebucht</w:t>
      </w:r>
      <w:r>
        <w:rPr>
          <w:rFonts w:ascii="Arial" w:hAnsi="Arial" w:cs="Arial"/>
          <w:b/>
          <w:sz w:val="24"/>
          <w:szCs w:val="24"/>
        </w:rPr>
        <w:t xml:space="preserve"> wird, wenn sie im Wert steigen sollen und wo gebucht wird, wenn sie im Wert sinken sollen!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3119"/>
        <w:gridCol w:w="567"/>
        <w:gridCol w:w="567"/>
      </w:tblGrid>
      <w:tr w:rsidR="00991FEE" w:rsidTr="00991FEE">
        <w:trPr>
          <w:trHeight w:val="530"/>
        </w:trPr>
        <w:tc>
          <w:tcPr>
            <w:tcW w:w="3794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EC013" wp14:editId="379B6E7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31749</wp:posOffset>
                      </wp:positionV>
                      <wp:extent cx="180975" cy="257175"/>
                      <wp:effectExtent l="19050" t="19050" r="47625" b="28575"/>
                      <wp:wrapNone/>
                      <wp:docPr id="6" name="Pfeil nach unt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6" o:spid="_x0000_s1026" type="#_x0000_t67" style="position:absolute;margin-left:8.8pt;margin-top:2.5pt;width:14.25pt;height:20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" adj="140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08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E9DC11" wp14:editId="06AC564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31750</wp:posOffset>
                      </wp:positionV>
                      <wp:extent cx="161925" cy="257176"/>
                      <wp:effectExtent l="19050" t="0" r="28575" b="47625"/>
                      <wp:wrapNone/>
                      <wp:docPr id="5" name="Pfeil nach unt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5" o:spid="_x0000_s1026" type="#_x0000_t67" style="position:absolute;margin-left:13.2pt;margin-top:2.5pt;width:12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" adj="14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1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70DC2" wp14:editId="1E5779C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31115</wp:posOffset>
                      </wp:positionV>
                      <wp:extent cx="180975" cy="257175"/>
                      <wp:effectExtent l="19050" t="19050" r="47625" b="28575"/>
                      <wp:wrapNone/>
                      <wp:docPr id="7" name="Pfeil nach 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7" o:spid="_x0000_s1026" type="#_x0000_t67" style="position:absolute;margin-left:1.45pt;margin-top:2.45pt;width:14.25pt;height:20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" adj="140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E7D13D" wp14:editId="0452D40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31750</wp:posOffset>
                      </wp:positionV>
                      <wp:extent cx="161925" cy="257175"/>
                      <wp:effectExtent l="19050" t="0" r="28575" b="47625"/>
                      <wp:wrapNone/>
                      <wp:docPr id="8" name="Pfeil nach 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8" o:spid="_x0000_s1026" type="#_x0000_t67" style="position:absolute;margin-left:2.35pt;margin-top:2.5pt;width:1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" adj="14800" fillcolor="#4f81bd [3204]" strokecolor="#243f60 [1604]" strokeweight="2pt"/>
                  </w:pict>
                </mc:Fallback>
              </mc:AlternateContent>
            </w:r>
          </w:p>
        </w:tc>
      </w:tr>
      <w:tr w:rsidR="00991FEE" w:rsidTr="00991FEE">
        <w:tc>
          <w:tcPr>
            <w:tcW w:w="3794" w:type="dxa"/>
          </w:tcPr>
          <w:p w:rsidR="00991FEE" w:rsidRPr="00991FEE" w:rsidRDefault="00991FEE" w:rsidP="00B94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Forderungen gegen Kunden</w:t>
            </w:r>
          </w:p>
        </w:tc>
        <w:tc>
          <w:tcPr>
            <w:tcW w:w="70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Schulden bei Lieferanten</w:t>
            </w: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FEE" w:rsidTr="00991FEE">
        <w:tc>
          <w:tcPr>
            <w:tcW w:w="3794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Wareneinsatz</w:t>
            </w:r>
          </w:p>
        </w:tc>
        <w:tc>
          <w:tcPr>
            <w:tcW w:w="70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Warenerlöse</w:t>
            </w: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FEE" w:rsidTr="00991FEE">
        <w:tc>
          <w:tcPr>
            <w:tcW w:w="3794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Vorsteuer</w:t>
            </w:r>
          </w:p>
        </w:tc>
        <w:tc>
          <w:tcPr>
            <w:tcW w:w="70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Umsatzsteuer</w:t>
            </w: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FEE" w:rsidTr="00991FEE">
        <w:tc>
          <w:tcPr>
            <w:tcW w:w="3794" w:type="dxa"/>
          </w:tcPr>
          <w:p w:rsid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Mietaufwand</w:t>
            </w:r>
          </w:p>
        </w:tc>
        <w:tc>
          <w:tcPr>
            <w:tcW w:w="70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Mieterträge</w:t>
            </w: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FEE" w:rsidTr="00991FEE">
        <w:tc>
          <w:tcPr>
            <w:tcW w:w="3794" w:type="dxa"/>
          </w:tcPr>
          <w:p w:rsid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Zinsenaufwand</w:t>
            </w:r>
          </w:p>
        </w:tc>
        <w:tc>
          <w:tcPr>
            <w:tcW w:w="70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Zinsenerträge</w:t>
            </w: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91FEE" w:rsidRPr="00991FEE" w:rsidRDefault="009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FEE" w:rsidRPr="00991FEE" w:rsidRDefault="00991FEE">
      <w:pPr>
        <w:rPr>
          <w:rFonts w:ascii="Arial" w:hAnsi="Arial" w:cs="Arial"/>
          <w:b/>
          <w:sz w:val="24"/>
          <w:szCs w:val="24"/>
        </w:rPr>
      </w:pPr>
    </w:p>
    <w:sectPr w:rsidR="00991FEE" w:rsidRPr="00991FEE" w:rsidSect="00991FEE">
      <w:headerReference w:type="default" r:id="rId8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B5" w:rsidRDefault="003E3CB5" w:rsidP="002D052C">
      <w:pPr>
        <w:spacing w:after="0" w:line="240" w:lineRule="auto"/>
      </w:pPr>
      <w:r>
        <w:separator/>
      </w:r>
    </w:p>
  </w:endnote>
  <w:endnote w:type="continuationSeparator" w:id="0">
    <w:p w:rsidR="003E3CB5" w:rsidRDefault="003E3CB5" w:rsidP="002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B5" w:rsidRDefault="003E3CB5" w:rsidP="002D052C">
      <w:pPr>
        <w:spacing w:after="0" w:line="240" w:lineRule="auto"/>
      </w:pPr>
      <w:r>
        <w:separator/>
      </w:r>
    </w:p>
  </w:footnote>
  <w:footnote w:type="continuationSeparator" w:id="0">
    <w:p w:rsidR="003E3CB5" w:rsidRDefault="003E3CB5" w:rsidP="002D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12" w:rsidRPr="00A06B12" w:rsidRDefault="00A06B12" w:rsidP="00EB1179">
    <w:pPr>
      <w:spacing w:after="0" w:line="240" w:lineRule="auto"/>
      <w:rPr>
        <w:rFonts w:ascii="Arial" w:hAnsi="Arial" w:cs="Arial"/>
        <w:sz w:val="24"/>
        <w:szCs w:val="24"/>
      </w:rPr>
    </w:pPr>
    <w:r w:rsidRPr="00A06B12">
      <w:rPr>
        <w:rFonts w:ascii="Arial" w:hAnsi="Arial" w:cs="Arial"/>
        <w:sz w:val="24"/>
        <w:szCs w:val="24"/>
      </w:rPr>
      <w:t>Mag. Karin Rotheneder</w:t>
    </w:r>
    <w:r w:rsidRPr="00A06B12">
      <w:rPr>
        <w:rFonts w:ascii="Arial" w:hAnsi="Arial" w:cs="Arial"/>
        <w:sz w:val="24"/>
        <w:szCs w:val="24"/>
      </w:rPr>
      <w:tab/>
    </w:r>
    <w:r w:rsidRPr="00A06B12">
      <w:rPr>
        <w:rFonts w:ascii="Arial" w:hAnsi="Arial" w:cs="Arial"/>
        <w:sz w:val="24"/>
        <w:szCs w:val="24"/>
      </w:rPr>
      <w:tab/>
    </w:r>
    <w:r w:rsidRPr="00A06B12">
      <w:rPr>
        <w:rFonts w:ascii="Arial" w:hAnsi="Arial" w:cs="Arial"/>
        <w:sz w:val="24"/>
        <w:szCs w:val="24"/>
      </w:rPr>
      <w:tab/>
    </w:r>
    <w:r w:rsidR="00EB1179">
      <w:rPr>
        <w:rFonts w:ascii="Arial" w:hAnsi="Arial" w:cs="Arial"/>
        <w:sz w:val="24"/>
        <w:szCs w:val="24"/>
      </w:rPr>
      <w:tab/>
    </w:r>
    <w:r w:rsidR="00EB1179">
      <w:rPr>
        <w:rFonts w:ascii="Arial" w:hAnsi="Arial" w:cs="Arial"/>
        <w:sz w:val="24"/>
        <w:szCs w:val="24"/>
      </w:rPr>
      <w:tab/>
    </w:r>
    <w:r w:rsidR="00EB1179">
      <w:rPr>
        <w:rFonts w:ascii="Arial" w:hAnsi="Arial" w:cs="Arial"/>
        <w:sz w:val="24"/>
        <w:szCs w:val="24"/>
      </w:rPr>
      <w:tab/>
    </w:r>
    <w:r w:rsidR="00EB1179">
      <w:rPr>
        <w:rFonts w:ascii="Arial" w:hAnsi="Arial" w:cs="Arial"/>
        <w:sz w:val="24"/>
        <w:szCs w:val="24"/>
      </w:rPr>
      <w:tab/>
    </w:r>
    <w:r w:rsidRPr="00A06B12">
      <w:rPr>
        <w:rFonts w:ascii="Arial" w:hAnsi="Arial" w:cs="Arial"/>
        <w:sz w:val="24"/>
        <w:szCs w:val="24"/>
      </w:rPr>
      <w:t>BHAK Wien 10</w:t>
    </w:r>
  </w:p>
  <w:p w:rsidR="002D052C" w:rsidRPr="00434893" w:rsidRDefault="00434893" w:rsidP="00434893">
    <w:pPr>
      <w:rPr>
        <w:rFonts w:ascii="Arial" w:hAnsi="Arial" w:cs="Arial"/>
        <w:sz w:val="24"/>
        <w:szCs w:val="24"/>
        <w:u w:val="single"/>
      </w:rPr>
    </w:pPr>
    <w:r w:rsidRPr="00434893">
      <w:rPr>
        <w:rFonts w:ascii="Arial" w:hAnsi="Arial" w:cs="Arial"/>
        <w:sz w:val="24"/>
        <w:szCs w:val="24"/>
        <w:u w:val="single"/>
      </w:rPr>
      <w:t xml:space="preserve">Üben, </w:t>
    </w:r>
    <w:proofErr w:type="spellStart"/>
    <w:r w:rsidRPr="00434893">
      <w:rPr>
        <w:rFonts w:ascii="Arial" w:hAnsi="Arial" w:cs="Arial"/>
        <w:sz w:val="24"/>
        <w:szCs w:val="24"/>
        <w:u w:val="single"/>
      </w:rPr>
      <w:t>Üben</w:t>
    </w:r>
    <w:proofErr w:type="spellEnd"/>
    <w:r w:rsidRPr="00434893">
      <w:rPr>
        <w:rFonts w:ascii="Arial" w:hAnsi="Arial" w:cs="Arial"/>
        <w:sz w:val="24"/>
        <w:szCs w:val="24"/>
        <w:u w:val="single"/>
      </w:rPr>
      <w:t xml:space="preserve">, Üben                  </w:t>
    </w:r>
    <w:r>
      <w:rPr>
        <w:rFonts w:ascii="Arial" w:hAnsi="Arial" w:cs="Arial"/>
        <w:sz w:val="24"/>
        <w:szCs w:val="24"/>
        <w:u w:val="single"/>
      </w:rPr>
      <w:t xml:space="preserve">  </w:t>
    </w:r>
    <w:r w:rsidRPr="00434893">
      <w:rPr>
        <w:rFonts w:ascii="Arial" w:hAnsi="Arial" w:cs="Arial"/>
        <w:sz w:val="24"/>
        <w:szCs w:val="24"/>
        <w:u w:val="single"/>
      </w:rPr>
      <w:t xml:space="preserve">                           </w:t>
    </w:r>
    <w:r w:rsidR="002D052C" w:rsidRPr="00434893">
      <w:rPr>
        <w:rFonts w:ascii="Arial" w:hAnsi="Arial" w:cs="Arial"/>
        <w:sz w:val="24"/>
        <w:szCs w:val="24"/>
        <w:u w:val="single"/>
      </w:rPr>
      <w:t>Kontoarten, System der Buchhaltung</w:t>
    </w:r>
  </w:p>
  <w:p w:rsidR="002D052C" w:rsidRPr="002D052C" w:rsidRDefault="002D052C" w:rsidP="002D05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ADE"/>
    <w:multiLevelType w:val="hybridMultilevel"/>
    <w:tmpl w:val="CA500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20A48"/>
    <w:multiLevelType w:val="hybridMultilevel"/>
    <w:tmpl w:val="3BAEF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E7442"/>
    <w:multiLevelType w:val="hybridMultilevel"/>
    <w:tmpl w:val="B01CB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C"/>
    <w:rsid w:val="002D052C"/>
    <w:rsid w:val="002D66CC"/>
    <w:rsid w:val="003E3CB5"/>
    <w:rsid w:val="00434893"/>
    <w:rsid w:val="00937ADB"/>
    <w:rsid w:val="00991FEE"/>
    <w:rsid w:val="00A06B12"/>
    <w:rsid w:val="00AF3151"/>
    <w:rsid w:val="00B14CD3"/>
    <w:rsid w:val="00CD5A5D"/>
    <w:rsid w:val="00EB1179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2C"/>
  </w:style>
  <w:style w:type="paragraph" w:styleId="Fuzeile">
    <w:name w:val="footer"/>
    <w:basedOn w:val="Standard"/>
    <w:link w:val="FuzeileZchn"/>
    <w:uiPriority w:val="99"/>
    <w:unhideWhenUsed/>
    <w:rsid w:val="002D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2C"/>
  </w:style>
  <w:style w:type="table" w:styleId="Tabellenraster">
    <w:name w:val="Table Grid"/>
    <w:basedOn w:val="NormaleTabelle"/>
    <w:uiPriority w:val="59"/>
    <w:rsid w:val="002D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2C"/>
  </w:style>
  <w:style w:type="paragraph" w:styleId="Fuzeile">
    <w:name w:val="footer"/>
    <w:basedOn w:val="Standard"/>
    <w:link w:val="FuzeileZchn"/>
    <w:uiPriority w:val="99"/>
    <w:unhideWhenUsed/>
    <w:rsid w:val="002D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2C"/>
  </w:style>
  <w:style w:type="table" w:styleId="Tabellenraster">
    <w:name w:val="Table Grid"/>
    <w:basedOn w:val="NormaleTabelle"/>
    <w:uiPriority w:val="59"/>
    <w:rsid w:val="002D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313D40AE.dotm</Template>
  <TotalTime>0</TotalTime>
  <Pages>3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Rotheneder Karin</dc:creator>
  <cp:lastModifiedBy>Ein zufriedengestellter Microsoft Office-Anwender</cp:lastModifiedBy>
  <cp:revision>3</cp:revision>
  <cp:lastPrinted>2013-12-05T08:52:00Z</cp:lastPrinted>
  <dcterms:created xsi:type="dcterms:W3CDTF">2013-12-03T13:39:00Z</dcterms:created>
  <dcterms:modified xsi:type="dcterms:W3CDTF">2013-12-05T08:58:00Z</dcterms:modified>
</cp:coreProperties>
</file>